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50F0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0EEB3ED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60792912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3297B31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B9EC9DE" w14:textId="77777777">
        <w:tc>
          <w:tcPr>
            <w:tcW w:w="1080" w:type="dxa"/>
            <w:vAlign w:val="center"/>
          </w:tcPr>
          <w:p w14:paraId="0967BD81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DDA1E7" w14:textId="77777777"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43001-137/2021-02</w:t>
            </w:r>
          </w:p>
        </w:tc>
        <w:tc>
          <w:tcPr>
            <w:tcW w:w="1080" w:type="dxa"/>
            <w:vAlign w:val="center"/>
          </w:tcPr>
          <w:p w14:paraId="309902EB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11CFB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B5A2088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71667DB6" w14:textId="77777777">
        <w:tc>
          <w:tcPr>
            <w:tcW w:w="1080" w:type="dxa"/>
            <w:vAlign w:val="center"/>
          </w:tcPr>
          <w:p w14:paraId="65B2EF8F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C9D3DB5" w14:textId="77777777" w:rsidR="00424A5A" w:rsidRPr="00A7462F" w:rsidRDefault="00C022A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7550CCA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D87886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F949009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03F1A429" w14:textId="77777777"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83361E1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63EDC4B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0495DDC6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469B513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6543998" w14:textId="77777777"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32760D" w14:textId="77777777"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2E7B7E6" w14:textId="77777777"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350B687A" w14:textId="77777777">
        <w:tc>
          <w:tcPr>
            <w:tcW w:w="9288" w:type="dxa"/>
          </w:tcPr>
          <w:p w14:paraId="1E86D0F7" w14:textId="77777777"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11B3D482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AEC3DF1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41121AB" w14:textId="77777777" w:rsidR="00A7462F" w:rsidRPr="00A7462F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462F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454BCC" w14:textId="77777777" w:rsidR="00E813F4" w:rsidRPr="00A7462F" w:rsidRDefault="00C022A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6.05</w:t>
      </w:r>
      <w:r w:rsidR="00A7462F" w:rsidRPr="00A7462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7462F" w:rsidRPr="00A7462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14:paraId="2D79D788" w14:textId="77777777" w:rsidR="00E813F4" w:rsidRPr="00A7462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7462F">
        <w:rPr>
          <w:rFonts w:ascii="Tahoma" w:hAnsi="Tahoma" w:cs="Tahoma"/>
          <w:b/>
          <w:szCs w:val="20"/>
        </w:rPr>
        <w:t>Vprašanje:</w:t>
      </w:r>
    </w:p>
    <w:p w14:paraId="364E5127" w14:textId="77777777" w:rsidR="00E813F4" w:rsidRPr="00C022A4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58C095A" w14:textId="77777777" w:rsidR="00E813F4" w:rsidRDefault="00C022A4" w:rsidP="00C022A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022A4">
        <w:rPr>
          <w:rFonts w:ascii="Tahoma" w:hAnsi="Tahoma" w:cs="Tahoma"/>
          <w:color w:val="333333"/>
          <w:szCs w:val="20"/>
          <w:shd w:val="clear" w:color="auto" w:fill="FFFFFF"/>
        </w:rPr>
        <w:t>Prosimo za detajl avtobusne nadstrešnice. Hvala.</w:t>
      </w:r>
      <w:r w:rsidRPr="00C022A4">
        <w:rPr>
          <w:rFonts w:ascii="Tahoma" w:hAnsi="Tahoma" w:cs="Tahoma"/>
          <w:color w:val="333333"/>
          <w:szCs w:val="20"/>
        </w:rPr>
        <w:br/>
      </w:r>
      <w:r w:rsidRPr="00C022A4">
        <w:rPr>
          <w:rFonts w:ascii="Tahoma" w:hAnsi="Tahoma" w:cs="Tahoma"/>
          <w:color w:val="333333"/>
          <w:szCs w:val="20"/>
        </w:rPr>
        <w:br/>
      </w:r>
      <w:r w:rsidRPr="00C022A4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14:paraId="184FA6C7" w14:textId="77777777" w:rsidR="00C022A4" w:rsidRPr="00C022A4" w:rsidRDefault="00C022A4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2BDD51E" w14:textId="77777777" w:rsidR="00E813F4" w:rsidRPr="00C022A4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7A5BBEA" w14:textId="77777777" w:rsidR="00E813F4" w:rsidRPr="00C022A4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C022A4">
        <w:rPr>
          <w:rFonts w:ascii="Tahoma" w:hAnsi="Tahoma" w:cs="Tahoma"/>
          <w:b/>
          <w:szCs w:val="20"/>
        </w:rPr>
        <w:t>Odgovor:</w:t>
      </w:r>
    </w:p>
    <w:p w14:paraId="7C26B594" w14:textId="498215A4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1E84FE16" w14:textId="200CBCF3" w:rsidR="00E76F70" w:rsidRDefault="00E76F70" w:rsidP="00E76F7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objavlja detajl avtobusne nadstrešnice z dimenzijami (glej spodaj).</w:t>
      </w:r>
    </w:p>
    <w:p w14:paraId="23B9676F" w14:textId="1AC1C6CC" w:rsidR="00C14274" w:rsidRPr="00C14274" w:rsidRDefault="00C14274" w:rsidP="00C14274">
      <w:pPr>
        <w:rPr>
          <w:rFonts w:ascii="Tahoma" w:hAnsi="Tahoma" w:cs="Tahoma"/>
          <w:sz w:val="20"/>
          <w:szCs w:val="20"/>
        </w:rPr>
      </w:pPr>
    </w:p>
    <w:p w14:paraId="16F43FCD" w14:textId="33405E16" w:rsidR="00C14274" w:rsidRPr="00C14274" w:rsidRDefault="00C14274" w:rsidP="00C14274">
      <w:pPr>
        <w:rPr>
          <w:rFonts w:ascii="Tahoma" w:hAnsi="Tahoma" w:cs="Tahoma"/>
          <w:sz w:val="20"/>
          <w:szCs w:val="20"/>
        </w:rPr>
      </w:pPr>
    </w:p>
    <w:p w14:paraId="476637D3" w14:textId="63824728" w:rsidR="00C14274" w:rsidRDefault="00C14274" w:rsidP="00C1427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B0E332D" wp14:editId="40D86008">
            <wp:extent cx="3913505" cy="324425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647" cy="32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B19C" w14:textId="6C44C05D" w:rsidR="00C14274" w:rsidRDefault="00C14274" w:rsidP="00C14274">
      <w:pPr>
        <w:jc w:val="center"/>
        <w:rPr>
          <w:rFonts w:ascii="Tahoma" w:hAnsi="Tahoma" w:cs="Tahoma"/>
          <w:sz w:val="20"/>
          <w:szCs w:val="20"/>
        </w:rPr>
      </w:pPr>
    </w:p>
    <w:p w14:paraId="2494A02E" w14:textId="21786DDF" w:rsidR="00C14274" w:rsidRDefault="00C14274" w:rsidP="00C1427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72E53284" wp14:editId="22AB4989">
            <wp:extent cx="3589283" cy="44729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19" cy="447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E74F" w14:textId="10294932" w:rsidR="00C14274" w:rsidRPr="00C14274" w:rsidRDefault="00C14274" w:rsidP="00C14274">
      <w:pPr>
        <w:tabs>
          <w:tab w:val="left" w:pos="100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49F4932A" wp14:editId="61BC908C">
            <wp:extent cx="4890375" cy="4000500"/>
            <wp:effectExtent l="0" t="0" r="571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625" cy="40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274" w:rsidRPr="00C14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2DC6" w14:textId="77777777" w:rsidR="005040FE" w:rsidRDefault="005040FE">
      <w:r>
        <w:separator/>
      </w:r>
    </w:p>
  </w:endnote>
  <w:endnote w:type="continuationSeparator" w:id="0">
    <w:p w14:paraId="2DAA5684" w14:textId="77777777" w:rsidR="005040FE" w:rsidRDefault="0050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1743" w14:textId="77777777"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EB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A587D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C3B1E2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300A1B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A4A059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4C5263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022A4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FE6944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BD420C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6AD3" w14:textId="77777777"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37176093" wp14:editId="16E0A89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43B083BE" wp14:editId="65BAF68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50905F1A" wp14:editId="4D9D3BEA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D4FF5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5A0D" w14:textId="77777777" w:rsidR="005040FE" w:rsidRDefault="005040FE">
      <w:r>
        <w:separator/>
      </w:r>
    </w:p>
  </w:footnote>
  <w:footnote w:type="continuationSeparator" w:id="0">
    <w:p w14:paraId="4EC481DB" w14:textId="77777777" w:rsidR="005040FE" w:rsidRDefault="0050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5FBD" w14:textId="77777777"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9E8D" w14:textId="77777777"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7D77" w14:textId="77777777"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542ED3E" wp14:editId="1394308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F"/>
    <w:rsid w:val="000646A9"/>
    <w:rsid w:val="000F14F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D2369"/>
    <w:rsid w:val="005040FE"/>
    <w:rsid w:val="00556816"/>
    <w:rsid w:val="005F05DF"/>
    <w:rsid w:val="00634B0D"/>
    <w:rsid w:val="00637BE6"/>
    <w:rsid w:val="00645D69"/>
    <w:rsid w:val="00897968"/>
    <w:rsid w:val="009B1FD9"/>
    <w:rsid w:val="00A05C73"/>
    <w:rsid w:val="00A17575"/>
    <w:rsid w:val="00A657A1"/>
    <w:rsid w:val="00A7462F"/>
    <w:rsid w:val="00AD3747"/>
    <w:rsid w:val="00C022A4"/>
    <w:rsid w:val="00C14274"/>
    <w:rsid w:val="00DB7CDA"/>
    <w:rsid w:val="00E51016"/>
    <w:rsid w:val="00E66D5B"/>
    <w:rsid w:val="00E76F70"/>
    <w:rsid w:val="00E813F4"/>
    <w:rsid w:val="00EA1215"/>
    <w:rsid w:val="00EA1375"/>
    <w:rsid w:val="00ED18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3547C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6</cp:revision>
  <cp:lastPrinted>2021-05-06T06:28:00Z</cp:lastPrinted>
  <dcterms:created xsi:type="dcterms:W3CDTF">2021-05-06T06:27:00Z</dcterms:created>
  <dcterms:modified xsi:type="dcterms:W3CDTF">2021-05-13T11:06:00Z</dcterms:modified>
</cp:coreProperties>
</file>